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7FE" w:rsidRDefault="004B77FE" w:rsidP="0032533F">
      <w:pPr>
        <w:rPr>
          <w:rFonts w:ascii="Gill Sans MT" w:hAnsi="Gill Sans MT"/>
        </w:rPr>
      </w:pPr>
    </w:p>
    <w:p w:rsidR="00121C00" w:rsidRDefault="00121C00" w:rsidP="00121C0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167593" w:rsidRDefault="00167593" w:rsidP="0016759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Vizsgafeladatok</w:t>
      </w:r>
    </w:p>
    <w:p w:rsidR="00167593" w:rsidRDefault="00167593" w:rsidP="00913552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a </w:t>
      </w:r>
      <w:r w:rsidRPr="00D31094">
        <w:rPr>
          <w:b/>
          <w:sz w:val="28"/>
          <w:szCs w:val="28"/>
          <w:lang w:val="hu-HU"/>
        </w:rPr>
        <w:t>201</w:t>
      </w:r>
      <w:r w:rsidR="00CF23FC">
        <w:rPr>
          <w:b/>
          <w:sz w:val="28"/>
          <w:szCs w:val="28"/>
          <w:lang w:val="hu-HU"/>
        </w:rPr>
        <w:t>9/2020</w:t>
      </w:r>
      <w:r w:rsidRPr="00D31094">
        <w:rPr>
          <w:b/>
          <w:sz w:val="28"/>
          <w:szCs w:val="28"/>
          <w:lang w:val="hu-HU"/>
        </w:rPr>
        <w:t xml:space="preserve">. tanév </w:t>
      </w:r>
      <w:r w:rsidR="00566BE9">
        <w:rPr>
          <w:b/>
          <w:sz w:val="28"/>
          <w:szCs w:val="28"/>
          <w:lang w:val="hu-HU"/>
        </w:rPr>
        <w:t>javító</w:t>
      </w:r>
      <w:r w:rsidR="00913552">
        <w:rPr>
          <w:b/>
          <w:sz w:val="28"/>
          <w:szCs w:val="28"/>
          <w:lang w:val="hu-HU"/>
        </w:rPr>
        <w:t>vizsgáihoz</w:t>
      </w:r>
    </w:p>
    <w:p w:rsidR="00167593" w:rsidRDefault="00167593" w:rsidP="0016759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167593" w:rsidRPr="00D31094" w:rsidRDefault="00C50EE9" w:rsidP="0016759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Borbély szakmai gyakorlat </w:t>
      </w:r>
      <w:r w:rsidR="00167593">
        <w:rPr>
          <w:b/>
          <w:sz w:val="28"/>
          <w:szCs w:val="28"/>
          <w:lang w:val="hu-HU"/>
        </w:rPr>
        <w:t>t</w:t>
      </w:r>
      <w:r w:rsidR="00167593" w:rsidRPr="00D31094">
        <w:rPr>
          <w:b/>
          <w:sz w:val="28"/>
          <w:szCs w:val="28"/>
          <w:lang w:val="hu-HU"/>
        </w:rPr>
        <w:t>antárgy</w:t>
      </w:r>
      <w:r w:rsidR="00167593">
        <w:rPr>
          <w:b/>
          <w:sz w:val="28"/>
          <w:szCs w:val="28"/>
          <w:lang w:val="hu-HU"/>
        </w:rPr>
        <w:t>ból</w:t>
      </w:r>
    </w:p>
    <w:p w:rsidR="00167593" w:rsidRPr="00D31094" w:rsidRDefault="00167593" w:rsidP="0016759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</w:t>
      </w:r>
      <w:r w:rsidR="00C50EE9">
        <w:rPr>
          <w:b/>
          <w:sz w:val="28"/>
          <w:szCs w:val="28"/>
          <w:lang w:val="hu-HU"/>
        </w:rPr>
        <w:t xml:space="preserve"> 10H</w:t>
      </w:r>
      <w:r>
        <w:rPr>
          <w:b/>
          <w:sz w:val="28"/>
          <w:szCs w:val="28"/>
          <w:lang w:val="hu-HU"/>
        </w:rPr>
        <w:t xml:space="preserve"> </w:t>
      </w:r>
      <w:r w:rsidRPr="00D31094">
        <w:rPr>
          <w:b/>
          <w:sz w:val="28"/>
          <w:szCs w:val="28"/>
          <w:lang w:val="hu-HU"/>
        </w:rPr>
        <w:t>osztály részére</w:t>
      </w:r>
    </w:p>
    <w:p w:rsidR="00167593" w:rsidRPr="00D31094" w:rsidRDefault="00167593" w:rsidP="00167593">
      <w:pPr>
        <w:spacing w:line="276" w:lineRule="auto"/>
        <w:jc w:val="center"/>
        <w:rPr>
          <w:lang w:val="hu-HU"/>
        </w:rPr>
      </w:pPr>
      <w:r>
        <w:rPr>
          <w:lang w:val="hu-HU"/>
        </w:rPr>
        <w:t xml:space="preserve">Összeállította: </w:t>
      </w:r>
      <w:r w:rsidR="00C50EE9">
        <w:rPr>
          <w:lang w:val="hu-HU"/>
        </w:rPr>
        <w:t xml:space="preserve">Forgácsné </w:t>
      </w:r>
      <w:proofErr w:type="spellStart"/>
      <w:r w:rsidR="00C50EE9">
        <w:rPr>
          <w:lang w:val="hu-HU"/>
        </w:rPr>
        <w:t>Zetka</w:t>
      </w:r>
      <w:proofErr w:type="spellEnd"/>
      <w:r w:rsidR="00C50EE9">
        <w:rPr>
          <w:lang w:val="hu-HU"/>
        </w:rPr>
        <w:t xml:space="preserve"> Evelyn </w:t>
      </w:r>
      <w:r w:rsidRPr="00D31094">
        <w:rPr>
          <w:lang w:val="hu-HU"/>
        </w:rPr>
        <w:t>szaktanár</w:t>
      </w:r>
    </w:p>
    <w:p w:rsidR="00167593" w:rsidRPr="00D31094" w:rsidRDefault="00167593" w:rsidP="00167593">
      <w:pPr>
        <w:rPr>
          <w:lang w:val="hu-HU"/>
        </w:rPr>
      </w:pPr>
    </w:p>
    <w:p w:rsidR="00167593" w:rsidRPr="00D31094" w:rsidRDefault="00CF23FC" w:rsidP="00167593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381627">
        <w:rPr>
          <w:lang w:val="hu-HU"/>
        </w:rPr>
        <w:t>.07.03</w:t>
      </w:r>
      <w:r w:rsidR="003F0593">
        <w:rPr>
          <w:lang w:val="hu-HU"/>
        </w:rPr>
        <w:t>.</w:t>
      </w:r>
    </w:p>
    <w:p w:rsidR="00167593" w:rsidRPr="00D31094" w:rsidRDefault="00167593" w:rsidP="00167593">
      <w:pPr>
        <w:rPr>
          <w:lang w:val="hu-HU"/>
        </w:rPr>
      </w:pPr>
    </w:p>
    <w:p w:rsidR="00167593" w:rsidRPr="00D84D37" w:rsidRDefault="00167593" w:rsidP="00167593">
      <w:pPr>
        <w:spacing w:line="276" w:lineRule="auto"/>
        <w:rPr>
          <w:b/>
          <w:bCs/>
          <w:lang w:val="hu-HU"/>
        </w:rPr>
      </w:pPr>
    </w:p>
    <w:p w:rsidR="00167593" w:rsidRPr="00871534" w:rsidRDefault="00167593" w:rsidP="00167593">
      <w:pPr>
        <w:spacing w:line="276" w:lineRule="auto"/>
        <w:rPr>
          <w:lang w:val="hu-HU"/>
        </w:rPr>
      </w:pPr>
      <w:r w:rsidRPr="00D84D37">
        <w:rPr>
          <w:b/>
          <w:bCs/>
          <w:lang w:val="hu-HU"/>
        </w:rPr>
        <w:t>Vizsgán használható segédeszközök</w:t>
      </w:r>
      <w:r w:rsidRPr="004C7534">
        <w:rPr>
          <w:lang w:val="hu-HU"/>
        </w:rPr>
        <w:t>:</w:t>
      </w:r>
      <w:r>
        <w:rPr>
          <w:lang w:val="hu-HU"/>
        </w:rPr>
        <w:t xml:space="preserve"> </w:t>
      </w:r>
      <w:r w:rsidR="005757B0">
        <w:rPr>
          <w:lang w:val="hu-HU"/>
        </w:rPr>
        <w:t>olló</w:t>
      </w:r>
      <w:r w:rsidR="005719BF">
        <w:rPr>
          <w:lang w:val="hu-HU"/>
        </w:rPr>
        <w:t>k</w:t>
      </w:r>
      <w:r w:rsidR="005757B0">
        <w:rPr>
          <w:lang w:val="hu-HU"/>
        </w:rPr>
        <w:t>, fésű</w:t>
      </w:r>
      <w:r w:rsidR="00D84D37">
        <w:rPr>
          <w:lang w:val="hu-HU"/>
        </w:rPr>
        <w:t>k</w:t>
      </w:r>
      <w:r w:rsidR="005757B0">
        <w:rPr>
          <w:lang w:val="hu-HU"/>
        </w:rPr>
        <w:t>, hajszárító, kefe, beterítő kendő, nyakszirt papír,</w:t>
      </w:r>
      <w:r w:rsidR="0083447A">
        <w:rPr>
          <w:lang w:val="hu-HU"/>
        </w:rPr>
        <w:t xml:space="preserve"> nyakszírt kefe, </w:t>
      </w:r>
      <w:r w:rsidR="005757B0">
        <w:rPr>
          <w:lang w:val="hu-HU"/>
        </w:rPr>
        <w:t>borotva, borotvapamacs, kiskendő, hajvágó gép</w:t>
      </w:r>
      <w:r w:rsidR="00D84D37">
        <w:rPr>
          <w:lang w:val="hu-HU"/>
        </w:rPr>
        <w:t>, habtál,</w:t>
      </w:r>
      <w:r w:rsidR="00C9612C">
        <w:rPr>
          <w:lang w:val="hu-HU"/>
        </w:rPr>
        <w:t xml:space="preserve"> dauer csavarók, dauertűk, </w:t>
      </w:r>
      <w:proofErr w:type="spellStart"/>
      <w:r w:rsidR="00C9612C">
        <w:rPr>
          <w:lang w:val="hu-HU"/>
        </w:rPr>
        <w:t>cpiccpapír</w:t>
      </w:r>
      <w:proofErr w:type="spellEnd"/>
      <w:r w:rsidR="00C9612C">
        <w:rPr>
          <w:lang w:val="hu-HU"/>
        </w:rPr>
        <w:t xml:space="preserve">, </w:t>
      </w:r>
      <w:proofErr w:type="spellStart"/>
      <w:r w:rsidR="00C9612C">
        <w:rPr>
          <w:lang w:val="hu-HU"/>
        </w:rPr>
        <w:t>still</w:t>
      </w:r>
      <w:proofErr w:type="spellEnd"/>
      <w:r w:rsidR="00C9612C">
        <w:rPr>
          <w:lang w:val="hu-HU"/>
        </w:rPr>
        <w:t xml:space="preserve"> fésű,</w:t>
      </w:r>
      <w:r w:rsidR="00773594">
        <w:rPr>
          <w:lang w:val="hu-HU"/>
        </w:rPr>
        <w:t xml:space="preserve"> vizező, </w:t>
      </w:r>
      <w:r w:rsidR="002F2E30">
        <w:rPr>
          <w:lang w:val="hu-HU"/>
        </w:rPr>
        <w:t xml:space="preserve">timsó, borotvakrém, egyéb szárításhoz </w:t>
      </w:r>
      <w:proofErr w:type="spellStart"/>
      <w:r w:rsidR="002F2E30">
        <w:rPr>
          <w:lang w:val="hu-HU"/>
        </w:rPr>
        <w:t>finisheléshez</w:t>
      </w:r>
      <w:proofErr w:type="spellEnd"/>
      <w:r w:rsidR="002F2E30">
        <w:rPr>
          <w:lang w:val="hu-HU"/>
        </w:rPr>
        <w:t xml:space="preserve"> használatos anyagok</w:t>
      </w:r>
    </w:p>
    <w:p w:rsidR="00167593" w:rsidRDefault="00167593" w:rsidP="00167593">
      <w:pPr>
        <w:spacing w:line="276" w:lineRule="auto"/>
        <w:rPr>
          <w:lang w:val="hu-HU"/>
        </w:rPr>
      </w:pPr>
      <w:r w:rsidRPr="004C7534">
        <w:rPr>
          <w:lang w:val="hu-HU"/>
        </w:rPr>
        <w:t>Vizsg</w:t>
      </w:r>
      <w:r>
        <w:rPr>
          <w:lang w:val="hu-HU"/>
        </w:rPr>
        <w:t xml:space="preserve">a időtartama: </w:t>
      </w:r>
      <w:r w:rsidR="005757B0">
        <w:rPr>
          <w:lang w:val="hu-HU"/>
        </w:rPr>
        <w:t>170 perc</w:t>
      </w:r>
    </w:p>
    <w:p w:rsidR="005757B0" w:rsidRDefault="005757B0" w:rsidP="00167593">
      <w:pPr>
        <w:spacing w:line="276" w:lineRule="auto"/>
        <w:rPr>
          <w:lang w:val="hu-HU"/>
        </w:rPr>
      </w:pPr>
    </w:p>
    <w:p w:rsidR="005757B0" w:rsidRDefault="005757B0" w:rsidP="005757B0">
      <w:pPr>
        <w:pStyle w:val="Listaszerbekezds"/>
        <w:numPr>
          <w:ilvl w:val="0"/>
          <w:numId w:val="1"/>
        </w:numPr>
        <w:spacing w:line="276" w:lineRule="auto"/>
        <w:rPr>
          <w:i/>
          <w:lang w:val="hu-HU"/>
        </w:rPr>
      </w:pPr>
      <w:r w:rsidRPr="001D2536">
        <w:rPr>
          <w:b/>
          <w:bCs/>
          <w:i/>
          <w:lang w:val="hu-HU"/>
        </w:rPr>
        <w:t>Klasszikus férfi frizura vágás szárítás modellen 60 perc</w:t>
      </w:r>
      <w:r>
        <w:rPr>
          <w:i/>
          <w:lang w:val="hu-HU"/>
        </w:rPr>
        <w:t>.</w:t>
      </w:r>
      <w:r w:rsidR="001D2536">
        <w:rPr>
          <w:i/>
          <w:lang w:val="hu-HU"/>
        </w:rPr>
        <w:t>:</w:t>
      </w:r>
      <w:r w:rsidR="00963E89" w:rsidRPr="00963E89">
        <w:rPr>
          <w:i/>
          <w:u w:val="single"/>
          <w:lang w:val="hu-HU"/>
        </w:rPr>
        <w:t>1.modellen</w:t>
      </w:r>
      <w:r>
        <w:rPr>
          <w:i/>
          <w:lang w:val="hu-HU"/>
        </w:rPr>
        <w:t xml:space="preserve"> </w:t>
      </w:r>
      <w:proofErr w:type="gramStart"/>
      <w:r>
        <w:rPr>
          <w:i/>
          <w:lang w:val="hu-HU"/>
        </w:rPr>
        <w:t>( fejtetőn</w:t>
      </w:r>
      <w:proofErr w:type="gramEnd"/>
      <w:r>
        <w:rPr>
          <w:i/>
          <w:lang w:val="hu-HU"/>
        </w:rPr>
        <w:t xml:space="preserve"> min</w:t>
      </w:r>
      <w:r w:rsidR="00E80DFB">
        <w:rPr>
          <w:i/>
          <w:lang w:val="hu-HU"/>
        </w:rPr>
        <w:t>.</w:t>
      </w:r>
      <w:r>
        <w:rPr>
          <w:i/>
          <w:lang w:val="hu-HU"/>
        </w:rPr>
        <w:t xml:space="preserve"> 8cm</w:t>
      </w:r>
      <w:r w:rsidR="00E80DFB">
        <w:rPr>
          <w:i/>
          <w:lang w:val="hu-HU"/>
        </w:rPr>
        <w:t>.</w:t>
      </w:r>
      <w:r>
        <w:rPr>
          <w:i/>
          <w:lang w:val="hu-HU"/>
        </w:rPr>
        <w:t xml:space="preserve"> kell lenni oldalt egy hónapos lenövéssel kell érkezni. Klasszikus forma kialakítása kötelező ollóval,</w:t>
      </w:r>
      <w:r w:rsidR="00E80DFB">
        <w:rPr>
          <w:i/>
          <w:lang w:val="hu-HU"/>
        </w:rPr>
        <w:t xml:space="preserve"> </w:t>
      </w:r>
      <w:r>
        <w:rPr>
          <w:i/>
          <w:lang w:val="hu-HU"/>
        </w:rPr>
        <w:t xml:space="preserve">fésűvel, és hajszárítás. A modell hajából min. 1 cm </w:t>
      </w:r>
      <w:proofErr w:type="spellStart"/>
      <w:r>
        <w:rPr>
          <w:i/>
          <w:lang w:val="hu-HU"/>
        </w:rPr>
        <w:t>ert</w:t>
      </w:r>
      <w:proofErr w:type="spellEnd"/>
      <w:r>
        <w:rPr>
          <w:i/>
          <w:lang w:val="hu-HU"/>
        </w:rPr>
        <w:t xml:space="preserve"> minden honnan vágni kell. A klasszikus formából bármelyiket választhatja. Kiborotvált jellegű nyakfazon kialakítása nem elfogadható, stuccolással átmenetet kell képezni. A hajat a fejtetőn borotvával kell átpuhítani.</w:t>
      </w:r>
      <w:r w:rsidR="00F277C8">
        <w:rPr>
          <w:i/>
          <w:lang w:val="hu-HU"/>
        </w:rPr>
        <w:t xml:space="preserve"> A fazon a haj vágása után a fülre nem lóghat.</w:t>
      </w:r>
      <w:r>
        <w:rPr>
          <w:i/>
          <w:lang w:val="hu-HU"/>
        </w:rPr>
        <w:t xml:space="preserve"> TILOS használni hajvágógépe</w:t>
      </w:r>
      <w:r w:rsidR="00F277C8">
        <w:rPr>
          <w:i/>
          <w:lang w:val="hu-HU"/>
        </w:rPr>
        <w:t>t</w:t>
      </w:r>
      <w:r>
        <w:rPr>
          <w:i/>
          <w:lang w:val="hu-HU"/>
        </w:rPr>
        <w:t>, ritkító ollót</w:t>
      </w:r>
      <w:r w:rsidR="00377952">
        <w:rPr>
          <w:i/>
          <w:lang w:val="hu-HU"/>
        </w:rPr>
        <w:t>. A frizura jellege plasztikus hátrafésült, vagy választékkal készíthető.)</w:t>
      </w:r>
    </w:p>
    <w:p w:rsidR="00377952" w:rsidRDefault="00377952" w:rsidP="00377952">
      <w:pPr>
        <w:pStyle w:val="Listaszerbekezds"/>
        <w:spacing w:line="276" w:lineRule="auto"/>
        <w:rPr>
          <w:i/>
          <w:lang w:val="hu-HU"/>
        </w:rPr>
      </w:pPr>
    </w:p>
    <w:p w:rsidR="005757B0" w:rsidRDefault="005757B0" w:rsidP="005757B0">
      <w:pPr>
        <w:pStyle w:val="Listaszerbekezds"/>
        <w:numPr>
          <w:ilvl w:val="0"/>
          <w:numId w:val="1"/>
        </w:numPr>
        <w:spacing w:line="276" w:lineRule="auto"/>
        <w:rPr>
          <w:i/>
          <w:lang w:val="hu-HU"/>
        </w:rPr>
      </w:pPr>
      <w:r w:rsidRPr="001D2536">
        <w:rPr>
          <w:b/>
          <w:bCs/>
          <w:i/>
          <w:lang w:val="hu-HU"/>
        </w:rPr>
        <w:t>Modern klasszikus frizura vágás szárítás modellen 60 perc</w:t>
      </w:r>
      <w:r>
        <w:rPr>
          <w:i/>
          <w:lang w:val="hu-HU"/>
        </w:rPr>
        <w:t>.</w:t>
      </w:r>
      <w:r w:rsidR="001D2536">
        <w:rPr>
          <w:i/>
          <w:lang w:val="hu-HU"/>
        </w:rPr>
        <w:t>:</w:t>
      </w:r>
      <w:r>
        <w:rPr>
          <w:i/>
          <w:lang w:val="hu-HU"/>
        </w:rPr>
        <w:t xml:space="preserve"> </w:t>
      </w:r>
      <w:proofErr w:type="gramStart"/>
      <w:r w:rsidR="00F277C8">
        <w:rPr>
          <w:i/>
          <w:lang w:val="hu-HU"/>
        </w:rPr>
        <w:t>(</w:t>
      </w:r>
      <w:r>
        <w:rPr>
          <w:i/>
          <w:lang w:val="hu-HU"/>
        </w:rPr>
        <w:t xml:space="preserve"> a</w:t>
      </w:r>
      <w:proofErr w:type="gramEnd"/>
      <w:r>
        <w:rPr>
          <w:i/>
          <w:lang w:val="hu-HU"/>
        </w:rPr>
        <w:t xml:space="preserve"> vágás mehet az előző modellen is</w:t>
      </w:r>
      <w:r w:rsidR="00F277C8">
        <w:rPr>
          <w:i/>
          <w:lang w:val="hu-HU"/>
        </w:rPr>
        <w:t>,</w:t>
      </w:r>
      <w:r w:rsidR="00963E89">
        <w:rPr>
          <w:i/>
          <w:lang w:val="hu-HU"/>
        </w:rPr>
        <w:t xml:space="preserve"> vagy</w:t>
      </w:r>
      <w:r>
        <w:rPr>
          <w:i/>
          <w:lang w:val="hu-HU"/>
        </w:rPr>
        <w:t xml:space="preserve"> ha a kellő hosszúságot betartja a vizsgázó</w:t>
      </w:r>
      <w:r w:rsidR="00F277C8">
        <w:rPr>
          <w:i/>
          <w:lang w:val="hu-HU"/>
        </w:rPr>
        <w:t>.</w:t>
      </w:r>
      <w:r w:rsidR="00963E89">
        <w:rPr>
          <w:i/>
          <w:lang w:val="hu-HU"/>
        </w:rPr>
        <w:t xml:space="preserve"> Vagy a </w:t>
      </w:r>
      <w:r w:rsidR="00963E89" w:rsidRPr="00963E89">
        <w:rPr>
          <w:i/>
          <w:u w:val="single"/>
          <w:lang w:val="hu-HU"/>
        </w:rPr>
        <w:t>2.es modellen.</w:t>
      </w:r>
      <w:r w:rsidR="00F277C8">
        <w:rPr>
          <w:i/>
          <w:lang w:val="hu-HU"/>
        </w:rPr>
        <w:t xml:space="preserve"> Átmenet kialakítása lehet 0 ás is. Minden eszköz használata megengedett. Fejtetőn a haj minimum 7 cm, legyen.</w:t>
      </w:r>
      <w:r w:rsidR="003F1384">
        <w:rPr>
          <w:i/>
          <w:lang w:val="hu-HU"/>
        </w:rPr>
        <w:t xml:space="preserve"> A frizura modern legyen, de tükröznie kell a klasszikus stílusjegyeket.)</w:t>
      </w:r>
    </w:p>
    <w:p w:rsidR="001D2536" w:rsidRPr="001D2536" w:rsidRDefault="001D2536" w:rsidP="001D2536">
      <w:pPr>
        <w:pStyle w:val="Listaszerbekezds"/>
        <w:rPr>
          <w:i/>
          <w:lang w:val="hu-HU"/>
        </w:rPr>
      </w:pPr>
    </w:p>
    <w:p w:rsidR="001D2536" w:rsidRPr="00F87CE8" w:rsidRDefault="001D2536" w:rsidP="005757B0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 w:rsidRPr="001D2536">
        <w:rPr>
          <w:b/>
          <w:bCs/>
          <w:i/>
          <w:lang w:val="hu-HU"/>
        </w:rPr>
        <w:t>Borotválás</w:t>
      </w:r>
      <w:r>
        <w:rPr>
          <w:b/>
          <w:bCs/>
          <w:i/>
          <w:lang w:val="hu-HU"/>
        </w:rPr>
        <w:t xml:space="preserve"> 20 perc</w:t>
      </w:r>
      <w:r w:rsidRPr="001D2536">
        <w:rPr>
          <w:b/>
          <w:bCs/>
          <w:i/>
          <w:lang w:val="hu-HU"/>
        </w:rPr>
        <w:t>:</w:t>
      </w:r>
      <w:r>
        <w:rPr>
          <w:i/>
          <w:lang w:val="hu-HU"/>
        </w:rPr>
        <w:t xml:space="preserve"> </w:t>
      </w:r>
      <w:r w:rsidR="00F87CE8" w:rsidRPr="00963E89">
        <w:rPr>
          <w:i/>
          <w:u w:val="single"/>
          <w:lang w:val="hu-HU"/>
        </w:rPr>
        <w:t>1 vagy 2 es</w:t>
      </w:r>
      <w:r w:rsidR="00F87CE8">
        <w:rPr>
          <w:i/>
          <w:lang w:val="hu-HU"/>
        </w:rPr>
        <w:t xml:space="preserve"> m</w:t>
      </w:r>
      <w:r>
        <w:rPr>
          <w:i/>
          <w:lang w:val="hu-HU"/>
        </w:rPr>
        <w:t>odellen az arc teljes szőrtelenítése borotvával. Kiborotválni nem kell. Ismerni kell a helyes beterítést, a diagnózist, és a borotválás menetét, helyes szerszámfogásokat. Nem értékelhető, ha az arc nem volt eléggé szőrös a vizsga kezdetekor. Min, 1 mm. aza 2 napos borosta kell.</w:t>
      </w:r>
      <w:r w:rsidR="0092359C">
        <w:rPr>
          <w:i/>
          <w:lang w:val="hu-HU"/>
        </w:rPr>
        <w:t xml:space="preserve"> Ha elvágja a modellt. A borotválást sérülés mentesen kell elvégezni.</w:t>
      </w:r>
    </w:p>
    <w:p w:rsidR="00F87CE8" w:rsidRPr="00F87CE8" w:rsidRDefault="00F87CE8" w:rsidP="00F87CE8">
      <w:pPr>
        <w:pStyle w:val="Listaszerbekezds"/>
        <w:rPr>
          <w:b/>
          <w:bCs/>
          <w:i/>
          <w:lang w:val="hu-HU"/>
        </w:rPr>
      </w:pPr>
    </w:p>
    <w:p w:rsidR="00F87CE8" w:rsidRPr="002D21AA" w:rsidRDefault="00F87CE8" w:rsidP="005757B0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>
        <w:rPr>
          <w:b/>
          <w:bCs/>
          <w:i/>
          <w:lang w:val="hu-HU"/>
        </w:rPr>
        <w:t>Szakáll igazítás</w:t>
      </w:r>
      <w:r w:rsidR="00963E89">
        <w:rPr>
          <w:b/>
          <w:bCs/>
          <w:i/>
          <w:lang w:val="hu-HU"/>
        </w:rPr>
        <w:t xml:space="preserve"> 15 </w:t>
      </w:r>
      <w:proofErr w:type="gramStart"/>
      <w:r w:rsidR="00963E89">
        <w:rPr>
          <w:b/>
          <w:bCs/>
          <w:i/>
          <w:lang w:val="hu-HU"/>
        </w:rPr>
        <w:t xml:space="preserve">perc </w:t>
      </w:r>
      <w:r>
        <w:rPr>
          <w:b/>
          <w:bCs/>
          <w:i/>
          <w:lang w:val="hu-HU"/>
        </w:rPr>
        <w:t>:</w:t>
      </w:r>
      <w:proofErr w:type="gramEnd"/>
      <w:r>
        <w:rPr>
          <w:b/>
          <w:bCs/>
          <w:i/>
          <w:lang w:val="hu-HU"/>
        </w:rPr>
        <w:t xml:space="preserve"> </w:t>
      </w:r>
      <w:r>
        <w:rPr>
          <w:i/>
          <w:lang w:val="hu-HU"/>
        </w:rPr>
        <w:t xml:space="preserve"> </w:t>
      </w:r>
      <w:r w:rsidRPr="00002B9B">
        <w:rPr>
          <w:i/>
          <w:u w:val="single"/>
          <w:lang w:val="hu-HU"/>
        </w:rPr>
        <w:t>Nem kell de lehet külön modellen</w:t>
      </w:r>
      <w:r w:rsidR="00963E89" w:rsidRPr="00002B9B">
        <w:rPr>
          <w:i/>
          <w:u w:val="single"/>
          <w:lang w:val="hu-HU"/>
        </w:rPr>
        <w:t>, jó az 1. vagy a 2 modell</w:t>
      </w:r>
      <w:r w:rsidR="00963E89">
        <w:rPr>
          <w:i/>
          <w:lang w:val="hu-HU"/>
        </w:rPr>
        <w:t xml:space="preserve"> is. A szakáll minimum 0.5 cm es kell legyen. Hosszabb lehet. Használhat gépet, borotvát fésűt, anyagokat a szakáll formázásához. Lehet benne átmenet, ívek vagy modern elemek is. Nem értékelhető</w:t>
      </w:r>
      <w:r w:rsidR="002D21AA">
        <w:rPr>
          <w:i/>
          <w:lang w:val="hu-HU"/>
        </w:rPr>
        <w:t>,</w:t>
      </w:r>
      <w:r w:rsidR="00963E89">
        <w:rPr>
          <w:i/>
          <w:lang w:val="hu-HU"/>
        </w:rPr>
        <w:t xml:space="preserve"> ha elvágja a modellt, ha semmilyen változást nem lehet látni a modellen ahhoz képest ahogyan be ült a székünkbe.</w:t>
      </w:r>
    </w:p>
    <w:p w:rsidR="002D21AA" w:rsidRPr="002D21AA" w:rsidRDefault="002D21AA" w:rsidP="002D21AA">
      <w:pPr>
        <w:pStyle w:val="Listaszerbekezds"/>
        <w:rPr>
          <w:b/>
          <w:bCs/>
          <w:i/>
          <w:lang w:val="hu-HU"/>
        </w:rPr>
      </w:pPr>
    </w:p>
    <w:p w:rsidR="002D21AA" w:rsidRPr="001D2536" w:rsidRDefault="00B8036C" w:rsidP="005757B0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>
        <w:rPr>
          <w:b/>
          <w:bCs/>
          <w:i/>
          <w:lang w:val="hu-HU"/>
        </w:rPr>
        <w:lastRenderedPageBreak/>
        <w:t xml:space="preserve">Férfi dauer babafejen 15 perc: </w:t>
      </w:r>
      <w:r>
        <w:rPr>
          <w:i/>
          <w:lang w:val="hu-HU"/>
        </w:rPr>
        <w:t xml:space="preserve">A tanuló által választott forma felcsavarása </w:t>
      </w:r>
      <w:r w:rsidRPr="00002B9B">
        <w:rPr>
          <w:i/>
          <w:u w:val="single"/>
          <w:lang w:val="hu-HU"/>
        </w:rPr>
        <w:t>babafejen</w:t>
      </w:r>
      <w:r>
        <w:rPr>
          <w:i/>
          <w:lang w:val="hu-HU"/>
        </w:rPr>
        <w:t xml:space="preserve">, csak a fejtetőn. min. 15 db. </w:t>
      </w:r>
      <w:proofErr w:type="spellStart"/>
      <w:r>
        <w:rPr>
          <w:i/>
          <w:lang w:val="hu-HU"/>
        </w:rPr>
        <w:t>max</w:t>
      </w:r>
      <w:proofErr w:type="spellEnd"/>
      <w:r>
        <w:rPr>
          <w:i/>
          <w:lang w:val="hu-HU"/>
        </w:rPr>
        <w:t xml:space="preserve"> 20 db. csavaró elhelyezése kötelező. A műveletet dauervíz használata nélkül kell elvégezni. A csavarás nem lehet hibás, azaz spicces, laza stb. Frizura formára történő becsavarása legyen látható.</w:t>
      </w:r>
    </w:p>
    <w:p w:rsidR="00167593" w:rsidRDefault="00167593" w:rsidP="00167593">
      <w:pPr>
        <w:spacing w:line="276" w:lineRule="auto"/>
        <w:rPr>
          <w:lang w:val="hu-HU"/>
        </w:rPr>
      </w:pPr>
    </w:p>
    <w:p w:rsidR="0032533F" w:rsidRDefault="0032533F" w:rsidP="0032533F">
      <w:pPr>
        <w:rPr>
          <w:rFonts w:ascii="Gill Sans MT" w:hAnsi="Gill Sans MT"/>
        </w:rPr>
      </w:pPr>
    </w:p>
    <w:p w:rsidR="0012638B" w:rsidRPr="0032533F" w:rsidRDefault="0012638B" w:rsidP="0032533F">
      <w:pPr>
        <w:rPr>
          <w:rFonts w:ascii="Gill Sans MT" w:hAnsi="Gill Sans MT"/>
        </w:rPr>
      </w:pPr>
    </w:p>
    <w:sectPr w:rsidR="0012638B" w:rsidRPr="0032533F" w:rsidSect="000F4084">
      <w:headerReference w:type="default" r:id="rId7"/>
      <w:pgSz w:w="11906" w:h="16838" w:code="9"/>
      <w:pgMar w:top="2127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EE8" w:rsidRDefault="00914EE8" w:rsidP="000B307C">
      <w:r>
        <w:separator/>
      </w:r>
    </w:p>
  </w:endnote>
  <w:endnote w:type="continuationSeparator" w:id="0">
    <w:p w:rsidR="00914EE8" w:rsidRDefault="00914EE8" w:rsidP="000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EE8" w:rsidRDefault="00914EE8" w:rsidP="000B307C">
      <w:r>
        <w:separator/>
      </w:r>
    </w:p>
  </w:footnote>
  <w:footnote w:type="continuationSeparator" w:id="0">
    <w:p w:rsidR="00914EE8" w:rsidRDefault="00914EE8" w:rsidP="000B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07C" w:rsidRDefault="000B307C">
    <w:pPr>
      <w:pStyle w:val="lfej"/>
    </w:pPr>
    <w:r w:rsidRPr="0032533F">
      <w:rPr>
        <w:rFonts w:ascii="Gill Sans MT" w:hAnsi="Gill Sans MT"/>
        <w:noProof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3290" cy="61252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lap_lab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90" cy="612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33F">
      <w:rPr>
        <w:rFonts w:ascii="Gill Sans MT" w:hAnsi="Gill Sans MT"/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268730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5BEF"/>
    <w:multiLevelType w:val="hybridMultilevel"/>
    <w:tmpl w:val="9738B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2B9B"/>
    <w:rsid w:val="000B307C"/>
    <w:rsid w:val="000E7E64"/>
    <w:rsid w:val="000F4084"/>
    <w:rsid w:val="00121C00"/>
    <w:rsid w:val="0012638B"/>
    <w:rsid w:val="00146FDD"/>
    <w:rsid w:val="00167593"/>
    <w:rsid w:val="001D2536"/>
    <w:rsid w:val="00212133"/>
    <w:rsid w:val="002A3D41"/>
    <w:rsid w:val="002D21AA"/>
    <w:rsid w:val="002F2E30"/>
    <w:rsid w:val="0032533F"/>
    <w:rsid w:val="003437F9"/>
    <w:rsid w:val="00377952"/>
    <w:rsid w:val="00381627"/>
    <w:rsid w:val="003F0593"/>
    <w:rsid w:val="003F1384"/>
    <w:rsid w:val="00447EE1"/>
    <w:rsid w:val="004B77FE"/>
    <w:rsid w:val="004C5AEF"/>
    <w:rsid w:val="004E7AB5"/>
    <w:rsid w:val="00566BE9"/>
    <w:rsid w:val="005719BF"/>
    <w:rsid w:val="005757B0"/>
    <w:rsid w:val="00706BDA"/>
    <w:rsid w:val="00773594"/>
    <w:rsid w:val="00797182"/>
    <w:rsid w:val="007F1689"/>
    <w:rsid w:val="0083447A"/>
    <w:rsid w:val="00913552"/>
    <w:rsid w:val="00914EE8"/>
    <w:rsid w:val="0092359C"/>
    <w:rsid w:val="00963E89"/>
    <w:rsid w:val="00B8036C"/>
    <w:rsid w:val="00C50EE9"/>
    <w:rsid w:val="00C9612C"/>
    <w:rsid w:val="00CF23FC"/>
    <w:rsid w:val="00D21B17"/>
    <w:rsid w:val="00D84D37"/>
    <w:rsid w:val="00E329D7"/>
    <w:rsid w:val="00E80DFB"/>
    <w:rsid w:val="00EA3048"/>
    <w:rsid w:val="00EC4755"/>
    <w:rsid w:val="00F277C8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A01"/>
  <w15:docId w15:val="{1D8461E7-57D2-41DA-8E3E-73448C0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21C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0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07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0B30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307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aszerbekezds">
    <w:name w:val="List Paragraph"/>
    <w:basedOn w:val="Norml"/>
    <w:uiPriority w:val="34"/>
    <w:qFormat/>
    <w:rsid w:val="0057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34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Kökény Család</dc:creator>
  <cp:keywords/>
  <dc:description/>
  <cp:lastModifiedBy>Evi</cp:lastModifiedBy>
  <cp:revision>19</cp:revision>
  <dcterms:created xsi:type="dcterms:W3CDTF">2020-06-16T12:22:00Z</dcterms:created>
  <dcterms:modified xsi:type="dcterms:W3CDTF">2020-06-16T13:17:00Z</dcterms:modified>
</cp:coreProperties>
</file>